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A5" w:rsidRPr="00CB3D33" w:rsidRDefault="00EF7DA5" w:rsidP="00CB3D33">
      <w:pPr>
        <w:spacing w:after="0" w:line="276" w:lineRule="auto"/>
        <w:jc w:val="both"/>
        <w:rPr>
          <w:rFonts w:ascii="Times New Roman" w:hAnsi="Times New Roman"/>
        </w:rPr>
      </w:pPr>
    </w:p>
    <w:p w:rsidR="00EF7DA5" w:rsidRPr="00E213EE" w:rsidRDefault="00EF7DA5" w:rsidP="00DC5210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4</w:t>
      </w:r>
      <w:bookmarkStart w:id="0" w:name="_GoBack"/>
      <w:bookmarkEnd w:id="0"/>
    </w:p>
    <w:p w:rsidR="00EF7DA5" w:rsidRPr="00E213EE" w:rsidRDefault="00EF7DA5" w:rsidP="00DC5210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E213EE">
        <w:rPr>
          <w:rFonts w:ascii="Times New Roman" w:hAnsi="Times New Roman"/>
          <w:sz w:val="20"/>
          <w:szCs w:val="20"/>
        </w:rPr>
        <w:t>do regulaminu uczestnictwa w Projekcie</w:t>
      </w:r>
    </w:p>
    <w:p w:rsidR="00EF7DA5" w:rsidRPr="00E213EE" w:rsidRDefault="00EF7DA5" w:rsidP="00DC5210">
      <w:pPr>
        <w:spacing w:after="0" w:line="276" w:lineRule="auto"/>
        <w:jc w:val="right"/>
        <w:rPr>
          <w:rFonts w:ascii="Times New Roman" w:hAnsi="Times New Roman"/>
          <w:b/>
          <w:sz w:val="20"/>
          <w:szCs w:val="20"/>
        </w:rPr>
      </w:pPr>
      <w:r w:rsidRPr="00E213EE">
        <w:rPr>
          <w:rFonts w:ascii="Times New Roman" w:hAnsi="Times New Roman"/>
          <w:b/>
          <w:sz w:val="20"/>
          <w:szCs w:val="20"/>
        </w:rPr>
        <w:t>„Poprawa jakości kształcenia na kierunku pielęgniarstwo poprzez wdrożenie programu rozwojowego oraz utworzenie Mono</w:t>
      </w:r>
      <w:r>
        <w:rPr>
          <w:rFonts w:ascii="Times New Roman" w:hAnsi="Times New Roman"/>
          <w:b/>
          <w:sz w:val="20"/>
          <w:szCs w:val="20"/>
        </w:rPr>
        <w:t>profilowego C</w:t>
      </w:r>
      <w:r w:rsidRPr="00E213EE">
        <w:rPr>
          <w:rFonts w:ascii="Times New Roman" w:hAnsi="Times New Roman"/>
          <w:b/>
          <w:sz w:val="20"/>
          <w:szCs w:val="20"/>
        </w:rPr>
        <w:t>entrum Symulacji Medycznej w Akademii Pomorskiej w Słupsku”</w:t>
      </w:r>
    </w:p>
    <w:p w:rsidR="00EF7DA5" w:rsidRPr="00E213EE" w:rsidRDefault="00EF7DA5" w:rsidP="00DC5210">
      <w:pPr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E213EE">
        <w:rPr>
          <w:rFonts w:ascii="Times New Roman" w:hAnsi="Times New Roman"/>
          <w:sz w:val="20"/>
          <w:szCs w:val="20"/>
        </w:rPr>
        <w:t>Projekt współfinansowany ze środków Unii Europejskiej w ramach Europejskiego Funduszu Społecznego</w:t>
      </w:r>
    </w:p>
    <w:p w:rsidR="00EF7DA5" w:rsidRDefault="00EF7DA5" w:rsidP="00DC5210">
      <w:pPr>
        <w:suppressAutoHyphens/>
        <w:autoSpaceDE w:val="0"/>
        <w:spacing w:after="0" w:line="320" w:lineRule="exact"/>
        <w:jc w:val="center"/>
        <w:rPr>
          <w:rFonts w:cs="Arial"/>
          <w:b/>
          <w:i/>
          <w:sz w:val="24"/>
          <w:szCs w:val="24"/>
          <w:shd w:val="clear" w:color="auto" w:fill="FFFFFF"/>
          <w:lang w:eastAsia="zh-CN"/>
        </w:rPr>
      </w:pPr>
    </w:p>
    <w:p w:rsidR="00EF7DA5" w:rsidRPr="002D352B" w:rsidRDefault="00EF7DA5" w:rsidP="00DC5210">
      <w:pPr>
        <w:spacing w:after="60"/>
        <w:jc w:val="both"/>
        <w:rPr>
          <w:rFonts w:ascii="Times New Roman" w:hAnsi="Times New Roman"/>
        </w:rPr>
      </w:pPr>
    </w:p>
    <w:p w:rsidR="00EF7DA5" w:rsidRPr="002D352B" w:rsidRDefault="00EF7DA5" w:rsidP="00DC5210">
      <w:pPr>
        <w:jc w:val="center"/>
        <w:rPr>
          <w:rFonts w:ascii="Times New Roman" w:hAnsi="Times New Roman"/>
          <w:b/>
        </w:rPr>
      </w:pPr>
      <w:r w:rsidRPr="002D352B">
        <w:rPr>
          <w:rFonts w:ascii="Times New Roman" w:hAnsi="Times New Roman"/>
          <w:b/>
        </w:rPr>
        <w:t>OŚWIADCZENIE UCZESTNIKA PROJEKTU</w:t>
      </w:r>
      <w:r>
        <w:rPr>
          <w:rFonts w:ascii="Times New Roman" w:hAnsi="Times New Roman"/>
          <w:b/>
        </w:rPr>
        <w:t xml:space="preserve"> O WYRAŻENIU ZGODY </w:t>
      </w:r>
      <w:r>
        <w:rPr>
          <w:rFonts w:ascii="Times New Roman" w:hAnsi="Times New Roman"/>
          <w:b/>
        </w:rPr>
        <w:br/>
        <w:t>NA WYKORZYSTANIE WIZERUNKU</w:t>
      </w:r>
      <w:r w:rsidRPr="002D352B">
        <w:rPr>
          <w:rFonts w:ascii="Times New Roman" w:hAnsi="Times New Roman"/>
          <w:b/>
        </w:rPr>
        <w:t xml:space="preserve"> </w:t>
      </w:r>
    </w:p>
    <w:p w:rsidR="00EF7DA5" w:rsidRDefault="00EF7DA5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F7DA5" w:rsidRDefault="00EF7DA5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podpisany/na</w:t>
      </w:r>
    </w:p>
    <w:p w:rsidR="00EF7DA5" w:rsidRDefault="00EF7DA5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nazwisko) ……………………………………………………………………………..</w:t>
      </w:r>
    </w:p>
    <w:p w:rsidR="00EF7DA5" w:rsidRDefault="00EF7DA5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 ………………………………………………………………………………………...</w:t>
      </w:r>
    </w:p>
    <w:p w:rsidR="00EF7DA5" w:rsidRDefault="00EF7DA5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……………………………………………………...................................</w:t>
      </w:r>
    </w:p>
    <w:p w:rsidR="00EF7DA5" w:rsidRDefault="00EF7DA5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F7DA5" w:rsidRDefault="00EF7DA5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F7DA5" w:rsidRDefault="00EF7DA5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81 ust. 1 Ustawy o prawie autorskim i prawach pokrewnych z dnia 4 lutego 1994 r. (Dz. U. 2006 r. Nr 90 poz. 631 z późn. zm.) wyrażam zgodę na nieodpłatne </w:t>
      </w:r>
      <w:r>
        <w:rPr>
          <w:rFonts w:ascii="Times New Roman" w:hAnsi="Times New Roman"/>
          <w:sz w:val="24"/>
          <w:szCs w:val="24"/>
        </w:rPr>
        <w:br/>
        <w:t xml:space="preserve">i nieodwołalne wielokrotne rozpowszechnianie mojego wizerunku poprzez publikację zdjęcia/zdjęć wykonanych w ramach działań promocyjnych i archiwizacyjnych do Projektu „Poprawa jakości kształcenia na kierunku pielęgniarstwo poprzez wdrożenie programu rozwojowego oraz utworzenie Monoprofilowego Centrum Symulacji Medycznej w Akademii Pomorskiej w Słupsku” POWR 05.03.00-00-0089/17 na stronie </w:t>
      </w:r>
      <w:hyperlink r:id="rId7" w:history="1">
        <w:r w:rsidRPr="001E19B1">
          <w:rPr>
            <w:rStyle w:val="Hyperlink"/>
            <w:rFonts w:ascii="Times New Roman" w:hAnsi="Times New Roman"/>
            <w:sz w:val="24"/>
            <w:szCs w:val="24"/>
          </w:rPr>
          <w:t>www.apsl.edu.pl</w:t>
        </w:r>
      </w:hyperlink>
      <w:r>
        <w:rPr>
          <w:rFonts w:ascii="Times New Roman" w:hAnsi="Times New Roman"/>
          <w:sz w:val="24"/>
          <w:szCs w:val="24"/>
        </w:rPr>
        <w:t xml:space="preserve"> oraz </w:t>
      </w:r>
      <w:r>
        <w:rPr>
          <w:rFonts w:ascii="Times New Roman" w:hAnsi="Times New Roman"/>
          <w:sz w:val="24"/>
          <w:szCs w:val="24"/>
        </w:rPr>
        <w:br/>
        <w:t xml:space="preserve">w publikacjach  prasowych  i za pośrednictwem wszelkich pozostałych mediów/kanałów dystrybucji informacji o Projekcie. Jednocześnie oświadczam, że zdjęcia te nie naruszają moich dóbr osobistych. Zdjęcia te zostaną wykorzystane wyłącznie do promocji </w:t>
      </w:r>
      <w:r>
        <w:rPr>
          <w:rFonts w:ascii="Times New Roman" w:hAnsi="Times New Roman"/>
          <w:sz w:val="24"/>
          <w:szCs w:val="24"/>
        </w:rPr>
        <w:br/>
        <w:t>i komunikacji Projektu „Poprawa jakości kształcenia na kierunku pielęgniarstwo poprzez wdrożenie programu rozwojowego oraz utworzenie Monoprofilowego Centrum Symulacji Medycznej w Akademii Pomorskiej w Słupsku” POWR 05.03.00-00-0089/17 realizowanego przez Akademię Pomorską w Słupsku w ramach Programu Operacyjnego Wiedza Edukacja Rozwój, którego zdeklarowałem/łam się być uczestnikiem/czką.</w:t>
      </w:r>
    </w:p>
    <w:p w:rsidR="00EF7DA5" w:rsidRDefault="00EF7DA5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F7DA5" w:rsidRDefault="00EF7DA5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F7DA5" w:rsidRDefault="00EF7DA5" w:rsidP="00CB3D3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67FED">
        <w:rPr>
          <w:rFonts w:ascii="Times New Roman" w:hAnsi="Times New Roman"/>
          <w:b/>
          <w:sz w:val="24"/>
          <w:szCs w:val="24"/>
        </w:rPr>
        <w:t>Słupsk, dnia</w:t>
      </w:r>
      <w:r>
        <w:rPr>
          <w:rFonts w:ascii="Times New Roman" w:hAnsi="Times New Roman"/>
          <w:sz w:val="24"/>
          <w:szCs w:val="24"/>
        </w:rPr>
        <w:t>………………………..                      ……………………………………………..</w:t>
      </w:r>
    </w:p>
    <w:p w:rsidR="00EF7DA5" w:rsidRDefault="00EF7DA5" w:rsidP="00667FED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(Czytelny podpis studenta/tki)</w:t>
      </w:r>
    </w:p>
    <w:p w:rsidR="00EF7DA5" w:rsidRDefault="00EF7DA5" w:rsidP="00667FED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</w:p>
    <w:p w:rsidR="00EF7DA5" w:rsidRDefault="00EF7DA5" w:rsidP="00667FED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</w:p>
    <w:p w:rsidR="00EF7DA5" w:rsidRDefault="00EF7DA5" w:rsidP="00667FE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F7DA5" w:rsidRDefault="00EF7DA5" w:rsidP="00667FED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EF7DA5" w:rsidRPr="00667FED" w:rsidRDefault="00EF7DA5" w:rsidP="00667FED">
      <w:pPr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Kierownika Projektu)</w:t>
      </w:r>
    </w:p>
    <w:sectPr w:rsidR="00EF7DA5" w:rsidRPr="00667FED" w:rsidSect="00CB3D33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A5" w:rsidRDefault="00EF7DA5" w:rsidP="00B22E4B">
      <w:pPr>
        <w:spacing w:after="0" w:line="240" w:lineRule="auto"/>
      </w:pPr>
      <w:r>
        <w:separator/>
      </w:r>
    </w:p>
  </w:endnote>
  <w:endnote w:type="continuationSeparator" w:id="0">
    <w:p w:rsidR="00EF7DA5" w:rsidRDefault="00EF7DA5" w:rsidP="00B2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A5" w:rsidRPr="003D770B" w:rsidRDefault="00EF7DA5" w:rsidP="00B22E4B">
    <w:pPr>
      <w:tabs>
        <w:tab w:val="center" w:pos="7655"/>
      </w:tabs>
      <w:jc w:val="center"/>
      <w:rPr>
        <w:b/>
        <w:i/>
        <w:sz w:val="20"/>
      </w:rPr>
    </w:pPr>
    <w:r w:rsidRPr="003D770B">
      <w:rPr>
        <w:b/>
        <w:i/>
        <w:sz w:val="20"/>
      </w:rPr>
      <w:t xml:space="preserve">Poprawa jakości kształcenia na kierunku Pielęgniarstwo poprzez wdrożenie programu rozwojowego </w:t>
    </w:r>
    <w:r>
      <w:rPr>
        <w:b/>
        <w:i/>
        <w:sz w:val="20"/>
      </w:rPr>
      <w:br/>
    </w:r>
    <w:r w:rsidRPr="003D770B">
      <w:rPr>
        <w:b/>
        <w:i/>
        <w:sz w:val="20"/>
      </w:rPr>
      <w:t>oraz utworzenie Monoprofilowego Centrum Symulacji Medycznej w Akademii Pomorskiej w Słupsku</w:t>
    </w:r>
  </w:p>
  <w:p w:rsidR="00EF7DA5" w:rsidRDefault="00EF7D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A5" w:rsidRDefault="00EF7DA5" w:rsidP="00B22E4B">
      <w:pPr>
        <w:spacing w:after="0" w:line="240" w:lineRule="auto"/>
      </w:pPr>
      <w:r>
        <w:separator/>
      </w:r>
    </w:p>
  </w:footnote>
  <w:footnote w:type="continuationSeparator" w:id="0">
    <w:p w:rsidR="00EF7DA5" w:rsidRDefault="00EF7DA5" w:rsidP="00B2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DA5" w:rsidRDefault="00EF7DA5">
    <w:pPr>
      <w:pStyle w:val="Header"/>
    </w:pPr>
    <w:r w:rsidRPr="006C6BE8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FE_POWER_poziom_pl-1_rgb" style="width:451.5pt;height:54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B0C"/>
    <w:multiLevelType w:val="multilevel"/>
    <w:tmpl w:val="98C2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C7A3D"/>
    <w:multiLevelType w:val="hybridMultilevel"/>
    <w:tmpl w:val="E0F8400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55BB4"/>
    <w:multiLevelType w:val="hybridMultilevel"/>
    <w:tmpl w:val="B566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37E70"/>
    <w:multiLevelType w:val="multilevel"/>
    <w:tmpl w:val="DE4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C7B06"/>
    <w:multiLevelType w:val="multilevel"/>
    <w:tmpl w:val="F692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CF3639"/>
    <w:multiLevelType w:val="hybridMultilevel"/>
    <w:tmpl w:val="C24A374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68085B18"/>
    <w:multiLevelType w:val="multilevel"/>
    <w:tmpl w:val="C4CC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B0FE0"/>
    <w:multiLevelType w:val="multilevel"/>
    <w:tmpl w:val="91F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22CA9"/>
    <w:multiLevelType w:val="multilevel"/>
    <w:tmpl w:val="1A3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F9F"/>
    <w:rsid w:val="00004CFF"/>
    <w:rsid w:val="000C5DF7"/>
    <w:rsid w:val="000D1761"/>
    <w:rsid w:val="000E6C81"/>
    <w:rsid w:val="00111D5C"/>
    <w:rsid w:val="00115A6F"/>
    <w:rsid w:val="001E19B1"/>
    <w:rsid w:val="002D352B"/>
    <w:rsid w:val="00326628"/>
    <w:rsid w:val="003548E0"/>
    <w:rsid w:val="0038246C"/>
    <w:rsid w:val="00392FF7"/>
    <w:rsid w:val="003D770B"/>
    <w:rsid w:val="00531A2B"/>
    <w:rsid w:val="00624CD7"/>
    <w:rsid w:val="00626881"/>
    <w:rsid w:val="006337DA"/>
    <w:rsid w:val="00657E47"/>
    <w:rsid w:val="00667FED"/>
    <w:rsid w:val="006C6BE8"/>
    <w:rsid w:val="006D499F"/>
    <w:rsid w:val="007C0348"/>
    <w:rsid w:val="00822B3F"/>
    <w:rsid w:val="00897301"/>
    <w:rsid w:val="00A54975"/>
    <w:rsid w:val="00A62935"/>
    <w:rsid w:val="00A644F0"/>
    <w:rsid w:val="00A65607"/>
    <w:rsid w:val="00B22E4B"/>
    <w:rsid w:val="00B46438"/>
    <w:rsid w:val="00B64ABA"/>
    <w:rsid w:val="00BD2713"/>
    <w:rsid w:val="00BD43E7"/>
    <w:rsid w:val="00BE2A05"/>
    <w:rsid w:val="00C44F9F"/>
    <w:rsid w:val="00CB3D33"/>
    <w:rsid w:val="00CC0409"/>
    <w:rsid w:val="00CF600E"/>
    <w:rsid w:val="00D66DF5"/>
    <w:rsid w:val="00DC5210"/>
    <w:rsid w:val="00DF18FE"/>
    <w:rsid w:val="00E213EE"/>
    <w:rsid w:val="00E22E5D"/>
    <w:rsid w:val="00E25DFC"/>
    <w:rsid w:val="00E5018F"/>
    <w:rsid w:val="00EA2CC5"/>
    <w:rsid w:val="00EF2F39"/>
    <w:rsid w:val="00EF7DA5"/>
    <w:rsid w:val="00F76517"/>
    <w:rsid w:val="00FD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2713"/>
    <w:pPr>
      <w:ind w:left="720"/>
      <w:contextualSpacing/>
    </w:pPr>
  </w:style>
  <w:style w:type="paragraph" w:customStyle="1" w:styleId="Styl">
    <w:name w:val="Styl"/>
    <w:uiPriority w:val="99"/>
    <w:rsid w:val="00CC04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657E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E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E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2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8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4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s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310</Words>
  <Characters>1864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Symulant 3</dc:creator>
  <cp:keywords/>
  <dc:description/>
  <cp:lastModifiedBy>Katarzyna</cp:lastModifiedBy>
  <cp:revision>2</cp:revision>
  <cp:lastPrinted>2018-02-16T09:57:00Z</cp:lastPrinted>
  <dcterms:created xsi:type="dcterms:W3CDTF">2018-07-04T08:18:00Z</dcterms:created>
  <dcterms:modified xsi:type="dcterms:W3CDTF">2018-07-04T08:18:00Z</dcterms:modified>
</cp:coreProperties>
</file>