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92" w:rsidRPr="00B3639E" w:rsidRDefault="00F80592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39E">
        <w:rPr>
          <w:rFonts w:ascii="Times New Roman" w:hAnsi="Times New Roman"/>
          <w:sz w:val="18"/>
          <w:szCs w:val="18"/>
        </w:rPr>
        <w:t>Załącznik nr 2</w:t>
      </w:r>
    </w:p>
    <w:p w:rsidR="00F80592" w:rsidRPr="00B3639E" w:rsidRDefault="00F80592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do regulaminu uczestnictwa w Projekcie</w:t>
      </w:r>
    </w:p>
    <w:p w:rsidR="00F80592" w:rsidRPr="00B3639E" w:rsidRDefault="00F80592" w:rsidP="00CA71A9">
      <w:pPr>
        <w:spacing w:after="0"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B3639E">
        <w:rPr>
          <w:rFonts w:ascii="Times New Roman" w:hAnsi="Times New Roman"/>
          <w:b/>
          <w:sz w:val="18"/>
          <w:szCs w:val="18"/>
        </w:rPr>
        <w:t>„Poprawa jakości kształcenia na kierunku pielęgniarstwo poprzez wdrożenie programu rozwojowego oraz utworzenie Monoprofilowego Centrum Symulacji Medycznej w Akademii Pomorskiej w Słupsku”</w:t>
      </w:r>
    </w:p>
    <w:p w:rsidR="00F80592" w:rsidRPr="00B3639E" w:rsidRDefault="00F80592" w:rsidP="00CA71A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Projekt współfinansowany ze środków Unii Europejskiej w ramach Europejskiego Funduszu Społecznego</w:t>
      </w:r>
    </w:p>
    <w:p w:rsidR="00F80592" w:rsidRPr="00CB3D33" w:rsidRDefault="00F80592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F80592" w:rsidRDefault="00F80592" w:rsidP="00CA71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UCZESTNICTWA W PROJEKCIE</w:t>
      </w:r>
    </w:p>
    <w:p w:rsidR="00F80592" w:rsidRDefault="00F80592" w:rsidP="00CA71A9">
      <w:pPr>
        <w:suppressAutoHyphens/>
        <w:autoSpaceDE w:val="0"/>
        <w:spacing w:after="0" w:line="320" w:lineRule="exact"/>
        <w:jc w:val="center"/>
      </w:pPr>
    </w:p>
    <w:p w:rsidR="00F80592" w:rsidRPr="00CA71A9" w:rsidRDefault="00F80592" w:rsidP="009C5E90">
      <w:pPr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podpisany/-a .......................................................................................................... </w:t>
      </w:r>
      <w:r w:rsidRPr="00CA71A9">
        <w:rPr>
          <w:rFonts w:ascii="Times New Roman" w:hAnsi="Times New Roman"/>
          <w:sz w:val="18"/>
          <w:szCs w:val="18"/>
        </w:rPr>
        <w:t>(imię i nazwisko)</w:t>
      </w:r>
    </w:p>
    <w:p w:rsidR="00F80592" w:rsidRPr="00CA71A9" w:rsidRDefault="00F80592" w:rsidP="0090256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deklaruję udział w projekcie pt</w:t>
      </w:r>
      <w:r w:rsidRPr="00CA71A9">
        <w:rPr>
          <w:rFonts w:ascii="Times New Roman" w:hAnsi="Times New Roman"/>
          <w:i/>
        </w:rPr>
        <w:t xml:space="preserve">.  </w:t>
      </w:r>
      <w:r w:rsidRPr="0041374B">
        <w:rPr>
          <w:rFonts w:ascii="Times New Roman" w:hAnsi="Times New Roman"/>
          <w:i/>
        </w:rPr>
        <w:t xml:space="preserve">„Poprawa jakości kształcenia na kierunku pielęgniarstwo poprzez wdrożenie programu rozwojowego oraz utworzenie Monoprofilowego Centrum Symulacji Medycznej </w:t>
      </w:r>
      <w:r w:rsidRPr="0041374B">
        <w:rPr>
          <w:rFonts w:ascii="Times New Roman" w:hAnsi="Times New Roman"/>
          <w:i/>
        </w:rPr>
        <w:br/>
        <w:t>w Akademii Pomorskiej w Słupsku”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realizowanym w ramach Programu Operacyjnego Wiedza Edukacja Rozwój Oś V. Wsparcie dla obszaru zdrowia, Działanie 5.3 Wysoka jakość kształcenia na kierunkach medycznych. Jednocześnie oświadczam, że:</w:t>
      </w:r>
    </w:p>
    <w:p w:rsidR="00F80592" w:rsidRDefault="00F80592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zapoznałem/am się z Regulaminem rekrutacji w ramach projektu: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 xml:space="preserve">Poprawa jakości kształcenia na kierunku pielęgniarstwo poprzez wdrożenie programu rozwojowego oraz utworzenie Monoprofilowego Centrum Symulacji Medycznej w Akademii Pomorskiej </w:t>
      </w:r>
      <w:r>
        <w:rPr>
          <w:rFonts w:ascii="Times New Roman" w:hAnsi="Times New Roman"/>
          <w:i/>
        </w:rPr>
        <w:br/>
      </w:r>
      <w:r w:rsidRPr="00CA71A9">
        <w:rPr>
          <w:rFonts w:ascii="Times New Roman" w:hAnsi="Times New Roman"/>
          <w:i/>
        </w:rPr>
        <w:t>w Słupsku”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bCs/>
          <w:lang w:eastAsia="zh-CN"/>
        </w:rPr>
        <w:t>i spełniam kryteria kwalifikowalności określone dla projektu,</w:t>
      </w:r>
    </w:p>
    <w:p w:rsidR="00F80592" w:rsidRPr="00CA71A9" w:rsidRDefault="00F80592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wyrażam chęć wzięcia udziału w projekcie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>Poprawa jakości kształcenia na kierunku pielęgniarstwo poprzez wdrożenie programu rozwojowego oraz utworzenie Monoprofilowego Centrum Symulacji Medycznej w Akademii Pomorskiej w Słupsku”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</w:p>
    <w:p w:rsidR="00F80592" w:rsidRDefault="00F80592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>zostałem/am poinformowany/a, że projekt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CA71A9">
        <w:rPr>
          <w:rFonts w:ascii="Times New Roman" w:hAnsi="Times New Roman"/>
          <w:shd w:val="clear" w:color="auto" w:fill="FFFFFF"/>
          <w:lang w:eastAsia="zh-CN"/>
        </w:rPr>
        <w:t>„</w:t>
      </w:r>
      <w:r w:rsidRPr="00CA71A9">
        <w:rPr>
          <w:rFonts w:ascii="Times New Roman" w:hAnsi="Times New Roman"/>
          <w:i/>
        </w:rPr>
        <w:t>Poprawa jakości kształcenia na kierunku pielęgniarstwo poprzez wdrożenie programu rozwojowego oraz utworzenie Monoprofilowego Centrum Symulacji Medycznej w Akademii Pomorskiej w Słupsku”</w:t>
      </w:r>
      <w:r>
        <w:rPr>
          <w:rFonts w:ascii="Times New Roman" w:hAnsi="Times New Roman"/>
          <w:bCs/>
          <w:lang w:eastAsia="zh-CN"/>
        </w:rPr>
        <w:t xml:space="preserve"> jest dofinansowany </w:t>
      </w:r>
      <w:r>
        <w:rPr>
          <w:rFonts w:ascii="Times New Roman" w:hAnsi="Times New Roman"/>
          <w:bCs/>
          <w:lang w:eastAsia="zh-CN"/>
        </w:rPr>
        <w:br/>
        <w:t xml:space="preserve">z Funduszy Europejskich w ramach Europejskiego Funduszu Społecznego, </w:t>
      </w:r>
    </w:p>
    <w:p w:rsidR="00F80592" w:rsidRDefault="00F80592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zostałem/am poinformowany/a o możliwości odmowy podania danych wrażliwych dotyczących mojego statusu społecznego (niepełnosprawności, przynależności narodowej lub etnicznej, faktu bycia migrantem, osobą obcego pochodzenia, lub pozostawania </w:t>
      </w:r>
      <w:r>
        <w:rPr>
          <w:rFonts w:ascii="Times New Roman" w:hAnsi="Times New Roman"/>
          <w:bCs/>
          <w:lang w:eastAsia="zh-CN"/>
        </w:rPr>
        <w:br/>
        <w:t xml:space="preserve">w niekorzystnej sytuacji społecznej), </w:t>
      </w:r>
    </w:p>
    <w:p w:rsidR="00F80592" w:rsidRDefault="00F80592" w:rsidP="00CA71A9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  <w:lang w:eastAsia="zh-CN"/>
        </w:rPr>
        <w:t>wyrażam zgodę na przetwarzanie moich danych osobowych zawartych w niniejszym formularzu do celów związanych z rekrutacją i selekcją (zgodnie z ustawą z dnia 29 sierpnia 1997 r. o ochronie danych osobowych (Dz. U. Nr 133, poz. 883).</w:t>
      </w:r>
    </w:p>
    <w:p w:rsidR="00F80592" w:rsidRPr="00B3639E" w:rsidRDefault="00F80592" w:rsidP="00B3639E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zostałem/am poinformowany/a o odpowiedzialności za składanie oświadczeń niezgodnych </w:t>
      </w:r>
      <w:r>
        <w:rPr>
          <w:rFonts w:ascii="Times New Roman" w:hAnsi="Times New Roman"/>
          <w:bCs/>
          <w:lang w:eastAsia="zh-CN"/>
        </w:rPr>
        <w:br/>
        <w:t xml:space="preserve">z prawdą. </w:t>
      </w:r>
    </w:p>
    <w:p w:rsidR="00F80592" w:rsidRDefault="00F80592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F80592" w:rsidRDefault="00F80592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F80592" w:rsidRDefault="00F80592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F80592" w:rsidRDefault="00F80592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iCs/>
          <w:sz w:val="18"/>
          <w:szCs w:val="18"/>
        </w:rPr>
        <w:t xml:space="preserve">           ……………………………………….                                                                     ……………………………………</w:t>
      </w:r>
    </w:p>
    <w:p w:rsidR="00F80592" w:rsidRDefault="00F80592" w:rsidP="00CA71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cs="Cambria"/>
          <w:iCs/>
          <w:sz w:val="18"/>
          <w:szCs w:val="18"/>
        </w:rPr>
        <w:t xml:space="preserve">  </w:t>
      </w:r>
      <w:r>
        <w:rPr>
          <w:rFonts w:cs="Cambria"/>
          <w:iCs/>
          <w:sz w:val="18"/>
          <w:szCs w:val="18"/>
        </w:rPr>
        <w:tab/>
        <w:t xml:space="preserve"> (</w:t>
      </w:r>
      <w:r>
        <w:rPr>
          <w:rFonts w:ascii="Times New Roman" w:hAnsi="Times New Roman"/>
          <w:iCs/>
          <w:sz w:val="18"/>
          <w:szCs w:val="18"/>
        </w:rPr>
        <w:t xml:space="preserve">miejscowość i data)                                                                          </w:t>
      </w:r>
      <w:r>
        <w:rPr>
          <w:rFonts w:ascii="Times New Roman" w:hAnsi="Times New Roman"/>
          <w:iCs/>
          <w:sz w:val="18"/>
          <w:szCs w:val="18"/>
        </w:rPr>
        <w:tab/>
        <w:t xml:space="preserve">                              (czytelny podpis)</w:t>
      </w:r>
    </w:p>
    <w:p w:rsidR="00F80592" w:rsidRPr="00CB3D33" w:rsidRDefault="00F80592" w:rsidP="00EF4D8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</w:p>
    <w:sectPr w:rsidR="00F80592" w:rsidRPr="00CB3D33" w:rsidSect="00CB3D3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92" w:rsidRDefault="00F80592" w:rsidP="00B22E4B">
      <w:pPr>
        <w:spacing w:after="0" w:line="240" w:lineRule="auto"/>
      </w:pPr>
      <w:r>
        <w:separator/>
      </w:r>
    </w:p>
  </w:endnote>
  <w:endnote w:type="continuationSeparator" w:id="0">
    <w:p w:rsidR="00F80592" w:rsidRDefault="00F80592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2" w:rsidRPr="003D770B" w:rsidRDefault="00F80592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F80592" w:rsidRDefault="00F80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92" w:rsidRDefault="00F80592" w:rsidP="00B22E4B">
      <w:pPr>
        <w:spacing w:after="0" w:line="240" w:lineRule="auto"/>
      </w:pPr>
      <w:r>
        <w:separator/>
      </w:r>
    </w:p>
  </w:footnote>
  <w:footnote w:type="continuationSeparator" w:id="0">
    <w:p w:rsidR="00F80592" w:rsidRDefault="00F80592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92" w:rsidRDefault="00F80592">
    <w:pPr>
      <w:pStyle w:val="Header"/>
    </w:pPr>
    <w:r w:rsidRPr="00D86FAE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WER_poziom_pl-1_rgb" style="width:451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C3AD9"/>
    <w:multiLevelType w:val="hybridMultilevel"/>
    <w:tmpl w:val="15F6F214"/>
    <w:lvl w:ilvl="0" w:tplc="4FB68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867FC"/>
    <w:multiLevelType w:val="multilevel"/>
    <w:tmpl w:val="C802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9F"/>
    <w:rsid w:val="00004CFF"/>
    <w:rsid w:val="000C5DF7"/>
    <w:rsid w:val="000D1761"/>
    <w:rsid w:val="000E6C81"/>
    <w:rsid w:val="00111D5C"/>
    <w:rsid w:val="00130BCC"/>
    <w:rsid w:val="0021194B"/>
    <w:rsid w:val="003548E0"/>
    <w:rsid w:val="0038246C"/>
    <w:rsid w:val="00392FF7"/>
    <w:rsid w:val="003A2573"/>
    <w:rsid w:val="003D770B"/>
    <w:rsid w:val="003E6377"/>
    <w:rsid w:val="0041374B"/>
    <w:rsid w:val="004D6938"/>
    <w:rsid w:val="00531A2B"/>
    <w:rsid w:val="00624CD7"/>
    <w:rsid w:val="006337DA"/>
    <w:rsid w:val="00657E47"/>
    <w:rsid w:val="006D499F"/>
    <w:rsid w:val="0070345A"/>
    <w:rsid w:val="00897301"/>
    <w:rsid w:val="008D3DCD"/>
    <w:rsid w:val="00902567"/>
    <w:rsid w:val="009C5E90"/>
    <w:rsid w:val="00A35474"/>
    <w:rsid w:val="00A54975"/>
    <w:rsid w:val="00A62935"/>
    <w:rsid w:val="00A65607"/>
    <w:rsid w:val="00B22E4B"/>
    <w:rsid w:val="00B3639E"/>
    <w:rsid w:val="00B46438"/>
    <w:rsid w:val="00B64ABA"/>
    <w:rsid w:val="00BD2713"/>
    <w:rsid w:val="00BD43E7"/>
    <w:rsid w:val="00C44F9F"/>
    <w:rsid w:val="00CA71A9"/>
    <w:rsid w:val="00CB3D33"/>
    <w:rsid w:val="00CC0409"/>
    <w:rsid w:val="00CF600E"/>
    <w:rsid w:val="00D66DF5"/>
    <w:rsid w:val="00D86FAE"/>
    <w:rsid w:val="00DF124D"/>
    <w:rsid w:val="00DF18FE"/>
    <w:rsid w:val="00E22E5D"/>
    <w:rsid w:val="00E5018F"/>
    <w:rsid w:val="00E50E86"/>
    <w:rsid w:val="00EA2CC5"/>
    <w:rsid w:val="00EF4D84"/>
    <w:rsid w:val="00F8059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57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2E4B"/>
  </w:style>
  <w:style w:type="paragraph" w:styleId="Footer">
    <w:name w:val="footer"/>
    <w:basedOn w:val="Normal"/>
    <w:link w:val="Foot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2E4B"/>
  </w:style>
  <w:style w:type="paragraph" w:styleId="BalloonText">
    <w:name w:val="Balloon Text"/>
    <w:basedOn w:val="Normal"/>
    <w:link w:val="BalloonTextChar"/>
    <w:uiPriority w:val="99"/>
    <w:semiHidden/>
    <w:rsid w:val="00B22E4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4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2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Symulant 3</dc:creator>
  <cp:keywords/>
  <dc:description/>
  <cp:lastModifiedBy>Katarzyna</cp:lastModifiedBy>
  <cp:revision>2</cp:revision>
  <cp:lastPrinted>2018-04-24T06:09:00Z</cp:lastPrinted>
  <dcterms:created xsi:type="dcterms:W3CDTF">2018-07-04T08:19:00Z</dcterms:created>
  <dcterms:modified xsi:type="dcterms:W3CDTF">2018-07-04T08:19:00Z</dcterms:modified>
</cp:coreProperties>
</file>